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9FBA0" w14:textId="77777777" w:rsidR="00167C69" w:rsidRPr="004E51A6" w:rsidRDefault="00167C69" w:rsidP="004E51A6">
      <w:pPr>
        <w:pStyle w:val="Title"/>
        <w:jc w:val="center"/>
        <w:rPr>
          <w:sz w:val="28"/>
          <w:szCs w:val="28"/>
        </w:rPr>
      </w:pPr>
      <w:r w:rsidRPr="004E51A6">
        <w:rPr>
          <w:sz w:val="28"/>
          <w:szCs w:val="28"/>
        </w:rPr>
        <w:t>Diversity in the University</w:t>
      </w:r>
    </w:p>
    <w:p w14:paraId="1126DF14" w14:textId="77777777" w:rsidR="005D62D2" w:rsidRPr="004E51A6" w:rsidRDefault="00167C69" w:rsidP="004E51A6">
      <w:pPr>
        <w:pStyle w:val="Title"/>
        <w:jc w:val="center"/>
        <w:rPr>
          <w:sz w:val="28"/>
          <w:szCs w:val="28"/>
        </w:rPr>
      </w:pPr>
      <w:r w:rsidRPr="004E51A6">
        <w:rPr>
          <w:sz w:val="28"/>
          <w:szCs w:val="28"/>
        </w:rPr>
        <w:t>A discussion meeting for Directors of Teaching and Senior Tutors</w:t>
      </w:r>
    </w:p>
    <w:p w14:paraId="1B48AD5A" w14:textId="77777777" w:rsidR="00167C69" w:rsidRPr="004E51A6" w:rsidRDefault="00167C69" w:rsidP="004E51A6">
      <w:pPr>
        <w:pStyle w:val="Title"/>
        <w:jc w:val="center"/>
        <w:rPr>
          <w:sz w:val="24"/>
          <w:szCs w:val="24"/>
        </w:rPr>
      </w:pPr>
      <w:r w:rsidRPr="004E51A6">
        <w:rPr>
          <w:sz w:val="24"/>
          <w:szCs w:val="24"/>
        </w:rPr>
        <w:t>Tuesday 26 September 2017, Selwyn College (Diamond Room)</w:t>
      </w:r>
    </w:p>
    <w:p w14:paraId="4E2F1A2E" w14:textId="77777777" w:rsidR="00167C69" w:rsidRDefault="00167C69"/>
    <w:p w14:paraId="000C314E" w14:textId="77777777" w:rsidR="00167C69" w:rsidRPr="004E51A6" w:rsidRDefault="00167C69" w:rsidP="004E51A6">
      <w:pPr>
        <w:pStyle w:val="Heading1"/>
        <w:rPr>
          <w:sz w:val="28"/>
          <w:szCs w:val="28"/>
        </w:rPr>
      </w:pPr>
      <w:r w:rsidRPr="004E51A6">
        <w:rPr>
          <w:sz w:val="28"/>
          <w:szCs w:val="28"/>
        </w:rPr>
        <w:t>Context for the meeting</w:t>
      </w:r>
    </w:p>
    <w:p w14:paraId="6ECC2199" w14:textId="77777777" w:rsidR="00167C69" w:rsidRPr="004E51A6" w:rsidRDefault="00167C69">
      <w:pPr>
        <w:rPr>
          <w:rFonts w:asciiTheme="minorHAnsi" w:hAnsiTheme="minorHAnsi"/>
        </w:rPr>
      </w:pPr>
      <w:r w:rsidRPr="004E51A6">
        <w:rPr>
          <w:rFonts w:asciiTheme="minorHAnsi" w:hAnsiTheme="minorHAnsi"/>
        </w:rPr>
        <w:t>An opportunity for Directors of Teaching and Senior Tutors to consider the meaning of ‘diversity’ from a range of perspectives and to reflect on implications for teaching, learning, assessment and broader student experiences and concerns.</w:t>
      </w:r>
    </w:p>
    <w:p w14:paraId="2831E77E" w14:textId="77777777" w:rsidR="00167C69" w:rsidRPr="004E51A6" w:rsidRDefault="00167C69">
      <w:pPr>
        <w:rPr>
          <w:rFonts w:asciiTheme="minorHAnsi" w:hAnsiTheme="minorHAnsi"/>
        </w:rPr>
      </w:pPr>
    </w:p>
    <w:p w14:paraId="02CDA373" w14:textId="556059F3" w:rsidR="004E51A6" w:rsidRPr="004E51A6" w:rsidRDefault="00167C69">
      <w:pPr>
        <w:rPr>
          <w:rFonts w:asciiTheme="minorHAnsi" w:hAnsiTheme="minorHAnsi"/>
        </w:rPr>
      </w:pPr>
      <w:r w:rsidRPr="004E51A6">
        <w:rPr>
          <w:rFonts w:asciiTheme="minorHAnsi" w:hAnsiTheme="minorHAnsi"/>
        </w:rPr>
        <w:t>The afternoon begins with four short presentations, followed by panel discussion.  Following a short break, Directors of Teaching and Senior Tutors have time to discuss questions and priorities in small groups and to identify salient themes and concerns for discussion with the Pro-Vice-Chancellor for Education and, where appropriate, for further attention within the collegiate University.</w:t>
      </w:r>
    </w:p>
    <w:p w14:paraId="66471ED5" w14:textId="792D2E91" w:rsidR="00167C69" w:rsidRPr="004E51A6" w:rsidRDefault="004E51A6" w:rsidP="004E51A6">
      <w:pPr>
        <w:pStyle w:val="Heading1"/>
        <w:rPr>
          <w:sz w:val="28"/>
          <w:szCs w:val="28"/>
        </w:rPr>
      </w:pPr>
      <w:r w:rsidRPr="004E51A6">
        <w:rPr>
          <w:sz w:val="28"/>
          <w:szCs w:val="28"/>
        </w:rPr>
        <w:t>Programme</w:t>
      </w:r>
    </w:p>
    <w:p w14:paraId="5176C298" w14:textId="77777777" w:rsidR="00167C69" w:rsidRPr="004E51A6" w:rsidRDefault="00167C69" w:rsidP="00167C69">
      <w:pPr>
        <w:rPr>
          <w:rFonts w:asciiTheme="minorHAnsi" w:hAnsiTheme="minorHAnsi"/>
          <w:color w:val="212121"/>
          <w:lang w:eastAsia="en-GB"/>
        </w:rPr>
      </w:pPr>
      <w:r w:rsidRPr="004E51A6">
        <w:rPr>
          <w:rFonts w:asciiTheme="minorHAnsi" w:hAnsiTheme="minorHAnsi"/>
          <w:color w:val="212121"/>
        </w:rPr>
        <w:t xml:space="preserve">2.00 – Pro-Vice-Chancellor for Education: </w:t>
      </w:r>
      <w:r w:rsidR="009877E1" w:rsidRPr="004E51A6">
        <w:rPr>
          <w:rFonts w:asciiTheme="minorHAnsi" w:hAnsiTheme="minorHAnsi"/>
          <w:color w:val="212121"/>
        </w:rPr>
        <w:t>introduction</w:t>
      </w:r>
    </w:p>
    <w:p w14:paraId="38201A8B" w14:textId="268B09AE" w:rsidR="00167C69" w:rsidRPr="004E51A6" w:rsidRDefault="00167C69" w:rsidP="00120086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 xml:space="preserve">2.15 – </w:t>
      </w:r>
      <w:r w:rsidR="00120086">
        <w:rPr>
          <w:rFonts w:asciiTheme="minorHAnsi" w:hAnsiTheme="minorHAnsi"/>
          <w:color w:val="212121"/>
        </w:rPr>
        <w:t>presentations (4): departmental and college perspectives on diversity</w:t>
      </w:r>
    </w:p>
    <w:p w14:paraId="42A722A8" w14:textId="77777777" w:rsidR="00167C69" w:rsidRPr="004E51A6" w:rsidRDefault="009877E1" w:rsidP="00167C69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 xml:space="preserve">3.15 – panel </w:t>
      </w:r>
      <w:r w:rsidR="00167C69" w:rsidRPr="004E51A6">
        <w:rPr>
          <w:rFonts w:asciiTheme="minorHAnsi" w:hAnsiTheme="minorHAnsi"/>
          <w:color w:val="212121"/>
        </w:rPr>
        <w:t>Q&amp;A</w:t>
      </w:r>
    </w:p>
    <w:p w14:paraId="20E970E8" w14:textId="59E8EB2D" w:rsidR="009877E1" w:rsidRPr="004E51A6" w:rsidRDefault="009877E1" w:rsidP="00167C69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 xml:space="preserve">3.30 – </w:t>
      </w:r>
      <w:r w:rsidR="00120086">
        <w:rPr>
          <w:rFonts w:asciiTheme="minorHAnsi" w:hAnsiTheme="minorHAnsi"/>
          <w:color w:val="212121"/>
        </w:rPr>
        <w:t>refreshments</w:t>
      </w:r>
    </w:p>
    <w:p w14:paraId="369D4102" w14:textId="7E760102" w:rsidR="00167C69" w:rsidRPr="004E51A6" w:rsidRDefault="009877E1" w:rsidP="00167C69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>3.45 – small-</w:t>
      </w:r>
      <w:r w:rsidR="00167C69" w:rsidRPr="004E51A6">
        <w:rPr>
          <w:rFonts w:asciiTheme="minorHAnsi" w:hAnsiTheme="minorHAnsi"/>
          <w:color w:val="212121"/>
        </w:rPr>
        <w:t xml:space="preserve">group </w:t>
      </w:r>
      <w:r w:rsidRPr="004E51A6">
        <w:rPr>
          <w:rFonts w:asciiTheme="minorHAnsi" w:hAnsiTheme="minorHAnsi"/>
          <w:color w:val="212121"/>
        </w:rPr>
        <w:t xml:space="preserve">discussions: </w:t>
      </w:r>
      <w:r w:rsidR="00120086">
        <w:rPr>
          <w:rFonts w:asciiTheme="minorHAnsi" w:hAnsiTheme="minorHAnsi"/>
          <w:color w:val="212121"/>
        </w:rPr>
        <w:t xml:space="preserve">delegates’ experiences, </w:t>
      </w:r>
      <w:r w:rsidRPr="004E51A6">
        <w:rPr>
          <w:rFonts w:asciiTheme="minorHAnsi" w:hAnsiTheme="minorHAnsi"/>
          <w:color w:val="212121"/>
        </w:rPr>
        <w:t>questions, priorities</w:t>
      </w:r>
    </w:p>
    <w:p w14:paraId="49D3C391" w14:textId="77777777" w:rsidR="00167C69" w:rsidRPr="004E51A6" w:rsidRDefault="009877E1" w:rsidP="00167C69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 xml:space="preserve">4.15 – </w:t>
      </w:r>
      <w:r w:rsidR="00167C69" w:rsidRPr="004E51A6">
        <w:rPr>
          <w:rFonts w:asciiTheme="minorHAnsi" w:hAnsiTheme="minorHAnsi"/>
          <w:color w:val="212121"/>
        </w:rPr>
        <w:t>feedback from groups</w:t>
      </w:r>
      <w:r w:rsidRPr="004E51A6">
        <w:rPr>
          <w:rFonts w:asciiTheme="minorHAnsi" w:hAnsiTheme="minorHAnsi"/>
          <w:color w:val="212121"/>
        </w:rPr>
        <w:t>: salient themes and concerns</w:t>
      </w:r>
    </w:p>
    <w:p w14:paraId="5C026359" w14:textId="77777777" w:rsidR="00167C69" w:rsidRPr="004E51A6" w:rsidRDefault="009877E1" w:rsidP="00167C69">
      <w:pPr>
        <w:rPr>
          <w:rFonts w:asciiTheme="minorHAnsi" w:hAnsiTheme="minorHAnsi"/>
          <w:color w:val="212121"/>
        </w:rPr>
      </w:pPr>
      <w:r w:rsidRPr="004E51A6">
        <w:rPr>
          <w:rFonts w:asciiTheme="minorHAnsi" w:hAnsiTheme="minorHAnsi"/>
          <w:color w:val="212121"/>
        </w:rPr>
        <w:t>4.30 – Pro-Vice-Chancellor for Education: Q&amp;A</w:t>
      </w:r>
    </w:p>
    <w:p w14:paraId="62AA26B8" w14:textId="77777777" w:rsidR="00167C69" w:rsidRDefault="009877E1" w:rsidP="00167C69">
      <w:pPr>
        <w:rPr>
          <w:color w:val="212121"/>
        </w:rPr>
      </w:pPr>
      <w:r w:rsidRPr="004E51A6">
        <w:rPr>
          <w:rFonts w:asciiTheme="minorHAnsi" w:hAnsiTheme="minorHAnsi"/>
          <w:color w:val="212121"/>
        </w:rPr>
        <w:t>5.00 – close</w:t>
      </w:r>
      <w:r>
        <w:rPr>
          <w:color w:val="212121"/>
        </w:rPr>
        <w:t xml:space="preserve"> </w:t>
      </w:r>
    </w:p>
    <w:p w14:paraId="349C556F" w14:textId="77777777" w:rsidR="00167C69" w:rsidRDefault="00167C69"/>
    <w:p w14:paraId="6C864F13" w14:textId="201363D7" w:rsidR="00654B55" w:rsidRPr="004E51A6" w:rsidRDefault="00AE3383" w:rsidP="004E51A6">
      <w:pPr>
        <w:pStyle w:val="Heading1"/>
        <w:rPr>
          <w:sz w:val="28"/>
          <w:szCs w:val="28"/>
        </w:rPr>
      </w:pPr>
      <w:r>
        <w:rPr>
          <w:sz w:val="28"/>
          <w:szCs w:val="28"/>
        </w:rPr>
        <w:t>S</w:t>
      </w:r>
      <w:r w:rsidR="00654B55" w:rsidRPr="004E51A6">
        <w:rPr>
          <w:sz w:val="28"/>
          <w:szCs w:val="28"/>
        </w:rPr>
        <w:t>peakers</w:t>
      </w:r>
    </w:p>
    <w:p w14:paraId="77947E3D" w14:textId="77777777" w:rsidR="00654B55" w:rsidRDefault="00654B55"/>
    <w:p w14:paraId="66ED2DEE" w14:textId="77777777" w:rsidR="000C2E61" w:rsidRPr="004E51A6" w:rsidRDefault="000C2E61" w:rsidP="000C2E61">
      <w:pPr>
        <w:rPr>
          <w:rFonts w:asciiTheme="minorHAnsi" w:hAnsiTheme="minorHAnsi"/>
        </w:rPr>
      </w:pPr>
    </w:p>
    <w:p w14:paraId="3407EFBC" w14:textId="493A35C0" w:rsidR="000C2E61" w:rsidRDefault="000C2E61" w:rsidP="000C2E61">
      <w:pPr>
        <w:rPr>
          <w:rFonts w:asciiTheme="minorHAnsi" w:hAnsiTheme="minorHAnsi"/>
        </w:rPr>
      </w:pPr>
      <w:r w:rsidRPr="004E51A6">
        <w:rPr>
          <w:rFonts w:asciiTheme="minorHAnsi" w:hAnsiTheme="minorHAnsi"/>
        </w:rPr>
        <w:t xml:space="preserve">Dr Perveez Mody, Senior Tutor (King’s College); Department of Social Anthropology: Diversity and race – </w:t>
      </w:r>
      <w:r>
        <w:rPr>
          <w:rFonts w:asciiTheme="minorHAnsi" w:hAnsiTheme="minorHAnsi"/>
        </w:rPr>
        <w:t xml:space="preserve">‘What is “diversity” and what does it mean at Cambridge? </w:t>
      </w:r>
    </w:p>
    <w:p w14:paraId="2F84C4D5" w14:textId="77777777" w:rsidR="000C2E61" w:rsidRPr="004E51A6" w:rsidRDefault="000C2E61" w:rsidP="000C2E61">
      <w:pPr>
        <w:rPr>
          <w:rFonts w:asciiTheme="minorHAnsi" w:hAnsiTheme="minorHAnsi"/>
        </w:rPr>
      </w:pPr>
    </w:p>
    <w:p w14:paraId="16BBF18F" w14:textId="59650DB8" w:rsidR="009877E1" w:rsidRPr="004E51A6" w:rsidRDefault="009877E1">
      <w:pPr>
        <w:rPr>
          <w:rFonts w:asciiTheme="minorHAnsi" w:hAnsiTheme="minorHAnsi"/>
        </w:rPr>
      </w:pPr>
      <w:r w:rsidRPr="004E51A6">
        <w:rPr>
          <w:rFonts w:asciiTheme="minorHAnsi" w:hAnsiTheme="minorHAnsi"/>
        </w:rPr>
        <w:t>Dr Lisa Jardine-Wright, Professor Val Gibson, Department of Physics: gender and performance in Physics</w:t>
      </w:r>
      <w:r w:rsidR="00654B55" w:rsidRPr="004E51A6">
        <w:rPr>
          <w:rFonts w:asciiTheme="minorHAnsi" w:hAnsiTheme="minorHAnsi"/>
        </w:rPr>
        <w:t xml:space="preserve"> – implications for departmental teaching, learning and assessment</w:t>
      </w:r>
      <w:r w:rsidR="00F43A50">
        <w:rPr>
          <w:rFonts w:asciiTheme="minorHAnsi" w:hAnsiTheme="minorHAnsi"/>
        </w:rPr>
        <w:t xml:space="preserve"> [to be confirmed]</w:t>
      </w:r>
      <w:bookmarkStart w:id="0" w:name="_GoBack"/>
      <w:bookmarkEnd w:id="0"/>
    </w:p>
    <w:p w14:paraId="432EB71E" w14:textId="77777777" w:rsidR="00654B55" w:rsidRPr="004E51A6" w:rsidRDefault="00654B55">
      <w:pPr>
        <w:rPr>
          <w:rFonts w:asciiTheme="minorHAnsi" w:hAnsiTheme="minorHAnsi"/>
        </w:rPr>
      </w:pPr>
    </w:p>
    <w:p w14:paraId="7233CE44" w14:textId="284EE0F0" w:rsidR="009877E1" w:rsidRPr="004E51A6" w:rsidRDefault="009877E1">
      <w:pPr>
        <w:rPr>
          <w:rFonts w:asciiTheme="minorHAnsi" w:hAnsiTheme="minorHAnsi"/>
        </w:rPr>
      </w:pPr>
      <w:r w:rsidRPr="004E51A6">
        <w:rPr>
          <w:rFonts w:asciiTheme="minorHAnsi" w:hAnsiTheme="minorHAnsi"/>
        </w:rPr>
        <w:t xml:space="preserve">Mr Roger Mosey, Master of Selwyn College: </w:t>
      </w:r>
      <w:r w:rsidR="00AC6047">
        <w:rPr>
          <w:rFonts w:asciiTheme="minorHAnsi" w:hAnsiTheme="minorHAnsi"/>
        </w:rPr>
        <w:t>From the BBC to a Cambridge College – a perspective on diversity</w:t>
      </w:r>
    </w:p>
    <w:p w14:paraId="487CF4C6" w14:textId="77777777" w:rsidR="00654B55" w:rsidRPr="004E51A6" w:rsidRDefault="00654B55">
      <w:pPr>
        <w:rPr>
          <w:rFonts w:asciiTheme="minorHAnsi" w:hAnsiTheme="minorHAnsi"/>
        </w:rPr>
      </w:pPr>
    </w:p>
    <w:p w14:paraId="7EA3075B" w14:textId="461ADB90" w:rsidR="00654B55" w:rsidRPr="00C678E6" w:rsidRDefault="009877E1">
      <w:pPr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</w:pPr>
      <w:r w:rsidRPr="004E51A6">
        <w:rPr>
          <w:rFonts w:asciiTheme="minorHAnsi" w:hAnsiTheme="minorHAnsi"/>
        </w:rPr>
        <w:t>Dr Juliet Foster, Senior Tutor (Murray Edwards); Department of Psychology</w:t>
      </w:r>
      <w:r w:rsidR="00654B55" w:rsidRPr="004E51A6">
        <w:rPr>
          <w:rFonts w:asciiTheme="minorHAnsi" w:hAnsiTheme="minorHAnsi"/>
        </w:rPr>
        <w:t xml:space="preserve">: </w:t>
      </w:r>
      <w:r w:rsidR="00C678E6" w:rsidRPr="00C678E6"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  <w:t>Implicit bias and higher education</w:t>
      </w:r>
    </w:p>
    <w:p w14:paraId="6C6F0315" w14:textId="77777777" w:rsidR="00167C69" w:rsidRPr="004E51A6" w:rsidRDefault="00167C69">
      <w:pPr>
        <w:rPr>
          <w:rFonts w:asciiTheme="minorHAnsi" w:hAnsiTheme="minorHAnsi"/>
        </w:rPr>
      </w:pPr>
    </w:p>
    <w:p w14:paraId="61175BE8" w14:textId="4D2313D7" w:rsidR="00654B55" w:rsidRPr="004E51A6" w:rsidRDefault="00654B55">
      <w:pPr>
        <w:rPr>
          <w:rFonts w:asciiTheme="minorHAnsi" w:hAnsiTheme="minorHAnsi"/>
        </w:rPr>
      </w:pPr>
    </w:p>
    <w:sectPr w:rsidR="00654B55" w:rsidRPr="004E51A6" w:rsidSect="004E51A6">
      <w:pgSz w:w="11906" w:h="16838"/>
      <w:pgMar w:top="1440" w:right="1800" w:bottom="70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E4D7F"/>
    <w:multiLevelType w:val="hybridMultilevel"/>
    <w:tmpl w:val="70D63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69"/>
    <w:rsid w:val="00057BFF"/>
    <w:rsid w:val="000C2E61"/>
    <w:rsid w:val="000E5E90"/>
    <w:rsid w:val="00120086"/>
    <w:rsid w:val="00145313"/>
    <w:rsid w:val="00167C69"/>
    <w:rsid w:val="004E51A6"/>
    <w:rsid w:val="005D62D2"/>
    <w:rsid w:val="00654B55"/>
    <w:rsid w:val="00887C78"/>
    <w:rsid w:val="00922D4A"/>
    <w:rsid w:val="009877E1"/>
    <w:rsid w:val="00AC6047"/>
    <w:rsid w:val="00AE3383"/>
    <w:rsid w:val="00B7780C"/>
    <w:rsid w:val="00C678E6"/>
    <w:rsid w:val="00CF430F"/>
    <w:rsid w:val="00E22C66"/>
    <w:rsid w:val="00EA2DA8"/>
    <w:rsid w:val="00F4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4F5006"/>
  <w15:chartTrackingRefBased/>
  <w15:docId w15:val="{AC918960-B95E-4D03-93DC-CDF8C765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E51A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54B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4B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54B55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654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54B55"/>
    <w:rPr>
      <w:rFonts w:ascii="Arial" w:hAnsi="Arial"/>
      <w:b/>
      <w:bCs/>
      <w:lang w:eastAsia="ja-JP"/>
    </w:rPr>
  </w:style>
  <w:style w:type="paragraph" w:styleId="BalloonText">
    <w:name w:val="Balloon Text"/>
    <w:basedOn w:val="Normal"/>
    <w:link w:val="BalloonTextChar"/>
    <w:rsid w:val="00654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54B55"/>
    <w:rPr>
      <w:rFonts w:ascii="Segoe UI" w:hAnsi="Segoe UI" w:cs="Segoe UI"/>
      <w:sz w:val="18"/>
      <w:szCs w:val="18"/>
      <w:lang w:eastAsia="ja-JP"/>
    </w:rPr>
  </w:style>
  <w:style w:type="paragraph" w:styleId="Title">
    <w:name w:val="Title"/>
    <w:basedOn w:val="Normal"/>
    <w:next w:val="Normal"/>
    <w:link w:val="TitleChar"/>
    <w:qFormat/>
    <w:rsid w:val="004E51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E51A6"/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Heading1Char">
    <w:name w:val="Heading 1 Char"/>
    <w:basedOn w:val="DefaultParagraphFont"/>
    <w:link w:val="Heading1"/>
    <w:rsid w:val="004E51A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6BF3628B</Template>
  <TotalTime>31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Tait</dc:creator>
  <cp:keywords/>
  <dc:description/>
  <cp:lastModifiedBy>Meg Tait</cp:lastModifiedBy>
  <cp:revision>4</cp:revision>
  <dcterms:created xsi:type="dcterms:W3CDTF">2017-09-11T17:09:00Z</dcterms:created>
  <dcterms:modified xsi:type="dcterms:W3CDTF">2017-09-11T17:40:00Z</dcterms:modified>
</cp:coreProperties>
</file>